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BB" w:rsidRPr="008E7201" w:rsidRDefault="008E7201" w:rsidP="00AD55BB">
      <w:pPr>
        <w:jc w:val="right"/>
        <w:rPr>
          <w:rFonts w:cs="Arial"/>
          <w:color w:val="404040" w:themeColor="text1" w:themeTint="BF"/>
          <w:sz w:val="24"/>
        </w:rPr>
      </w:pPr>
      <w:r w:rsidRPr="00441607">
        <w:rPr>
          <w:rFonts w:cs="Arial"/>
          <w:color w:val="404040" w:themeColor="text1" w:themeTint="BF"/>
          <w:sz w:val="24"/>
        </w:rPr>
        <w:t>0</w:t>
      </w:r>
      <w:r w:rsidR="00D1326B">
        <w:rPr>
          <w:rFonts w:cs="Arial"/>
          <w:color w:val="404040" w:themeColor="text1" w:themeTint="BF"/>
          <w:sz w:val="24"/>
        </w:rPr>
        <w:t>6.</w:t>
      </w:r>
      <w:r w:rsidR="00AD55BB" w:rsidRPr="008E7201">
        <w:rPr>
          <w:rFonts w:cs="Arial"/>
          <w:color w:val="404040" w:themeColor="text1" w:themeTint="BF"/>
          <w:sz w:val="24"/>
        </w:rPr>
        <w:t>0</w:t>
      </w:r>
      <w:r w:rsidRPr="00441607">
        <w:rPr>
          <w:rFonts w:cs="Arial"/>
          <w:color w:val="404040" w:themeColor="text1" w:themeTint="BF"/>
          <w:sz w:val="24"/>
        </w:rPr>
        <w:t>3</w:t>
      </w:r>
      <w:r w:rsidR="00AD55BB" w:rsidRPr="008E7201">
        <w:rPr>
          <w:rFonts w:cs="Arial"/>
          <w:color w:val="404040" w:themeColor="text1" w:themeTint="BF"/>
          <w:sz w:val="24"/>
        </w:rPr>
        <w:t>.2020</w:t>
      </w:r>
    </w:p>
    <w:p w:rsidR="00D427F5" w:rsidRPr="00D87B1E" w:rsidRDefault="00D427F5" w:rsidP="00AD55BB">
      <w:pPr>
        <w:jc w:val="right"/>
        <w:rPr>
          <w:rFonts w:cs="Arial"/>
          <w:color w:val="595959"/>
          <w:sz w:val="24"/>
        </w:rPr>
      </w:pPr>
    </w:p>
    <w:p w:rsidR="000B532D" w:rsidRDefault="000B532D">
      <w:pPr>
        <w:ind w:firstLine="0"/>
        <w:rPr>
          <w:rFonts w:cs="Arial"/>
          <w:b/>
          <w:color w:val="303030"/>
          <w:sz w:val="44"/>
          <w:szCs w:val="44"/>
          <w:shd w:val="clear" w:color="auto" w:fill="FFFFFF"/>
        </w:rPr>
      </w:pPr>
      <w:r>
        <w:rPr>
          <w:rFonts w:cs="Arial"/>
          <w:b/>
          <w:color w:val="303030"/>
          <w:sz w:val="44"/>
          <w:szCs w:val="44"/>
          <w:shd w:val="clear" w:color="auto" w:fill="FFFFFF"/>
        </w:rPr>
        <w:t xml:space="preserve">НАКАНУНЕ 8 МАРТА – </w:t>
      </w:r>
    </w:p>
    <w:p w:rsidR="000B532D" w:rsidRDefault="000B532D">
      <w:pPr>
        <w:ind w:firstLine="0"/>
        <w:rPr>
          <w:rFonts w:cs="Arial"/>
          <w:b/>
          <w:color w:val="303030"/>
          <w:sz w:val="44"/>
          <w:szCs w:val="44"/>
          <w:shd w:val="clear" w:color="auto" w:fill="FFFFFF"/>
        </w:rPr>
      </w:pPr>
      <w:r>
        <w:rPr>
          <w:rFonts w:cs="Arial"/>
          <w:b/>
          <w:color w:val="303030"/>
          <w:sz w:val="44"/>
          <w:szCs w:val="44"/>
          <w:shd w:val="clear" w:color="auto" w:fill="FFFFFF"/>
        </w:rPr>
        <w:t>КОРОТКО О ЖЕНЩИНАХ КАМЧАТКИ</w:t>
      </w:r>
    </w:p>
    <w:p w:rsidR="003D3FBA" w:rsidRPr="00EA69BE" w:rsidRDefault="003D3FBA">
      <w:pPr>
        <w:ind w:firstLine="0"/>
        <w:rPr>
          <w:rFonts w:ascii="Times New Roman" w:hAnsi="Times New Roman"/>
          <w:b/>
          <w:szCs w:val="28"/>
        </w:rPr>
      </w:pPr>
    </w:p>
    <w:p w:rsidR="00007D5B" w:rsidRPr="00007D5B" w:rsidRDefault="00007D5B" w:rsidP="00007D5B">
      <w:pPr>
        <w:pStyle w:val="af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007D5B">
        <w:rPr>
          <w:rFonts w:ascii="Arial" w:hAnsi="Arial" w:cs="Arial"/>
          <w:color w:val="404040" w:themeColor="text1" w:themeTint="BF"/>
        </w:rPr>
        <w:t xml:space="preserve">История рождения праздника переносит нас в середину XIX века. 8 марта 1857 года в Нью-Йорке прошел «марш пустых кастрюль». Его провели работницы текстильных фабрик. Они протестовали против низкой зарплаты, требовали сокращения рабочего дня, улучшения условий работы. Их возмущение можно понять. В то время женщины работали по 16 часов в сутки и получали меньше, чем мужчины, а также не имели избирательного права. </w:t>
      </w:r>
    </w:p>
    <w:p w:rsidR="00007D5B" w:rsidRPr="00007D5B" w:rsidRDefault="00007D5B" w:rsidP="00007D5B">
      <w:pPr>
        <w:pStyle w:val="af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007D5B">
        <w:rPr>
          <w:rFonts w:ascii="Arial" w:hAnsi="Arial" w:cs="Arial"/>
          <w:color w:val="404040" w:themeColor="text1" w:themeTint="BF"/>
        </w:rPr>
        <w:t>Таким образом, Международный женский день 8 марта вырос из борьбы женщин за свои права, но превратился в праздник весны и внимания к прекрасному полу. В этот день на улицах и в домах появляется очень много цветов, а женщины светятся улыбками и хорошим настроением.</w:t>
      </w:r>
    </w:p>
    <w:p w:rsidR="00F64A4B" w:rsidRDefault="00007D5B" w:rsidP="00A84374">
      <w:pPr>
        <w:pStyle w:val="af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404040" w:themeColor="text1" w:themeTint="BF"/>
        </w:rPr>
      </w:pPr>
      <w:r w:rsidRPr="00007D5B">
        <w:rPr>
          <w:rFonts w:ascii="Arial" w:hAnsi="Arial" w:cs="Arial"/>
          <w:color w:val="404040" w:themeColor="text1" w:themeTint="BF"/>
        </w:rPr>
        <w:t>В Камчатском крае на начало 2019 года проживало 157,5 тыс. женщин, что соста</w:t>
      </w:r>
      <w:r w:rsidRPr="00007D5B">
        <w:rPr>
          <w:rFonts w:ascii="Arial" w:hAnsi="Arial" w:cs="Arial"/>
          <w:color w:val="404040" w:themeColor="text1" w:themeTint="BF"/>
        </w:rPr>
        <w:t>в</w:t>
      </w:r>
      <w:r w:rsidRPr="00007D5B">
        <w:rPr>
          <w:rFonts w:ascii="Arial" w:hAnsi="Arial" w:cs="Arial"/>
          <w:color w:val="404040" w:themeColor="text1" w:themeTint="BF"/>
        </w:rPr>
        <w:t>ляет половину от общей численности населения края</w:t>
      </w:r>
      <w:r w:rsidR="000B532D">
        <w:rPr>
          <w:rFonts w:ascii="Arial" w:hAnsi="Arial" w:cs="Arial"/>
          <w:color w:val="404040" w:themeColor="text1" w:themeTint="BF"/>
        </w:rPr>
        <w:t>, 8 из 10 камчатских женщин прож</w:t>
      </w:r>
      <w:r w:rsidR="000B532D">
        <w:rPr>
          <w:rFonts w:ascii="Arial" w:hAnsi="Arial" w:cs="Arial"/>
          <w:color w:val="404040" w:themeColor="text1" w:themeTint="BF"/>
        </w:rPr>
        <w:t>и</w:t>
      </w:r>
      <w:r w:rsidR="000B532D">
        <w:rPr>
          <w:rFonts w:ascii="Arial" w:hAnsi="Arial" w:cs="Arial"/>
          <w:color w:val="404040" w:themeColor="text1" w:themeTint="BF"/>
        </w:rPr>
        <w:t>вали в городской местности</w:t>
      </w:r>
      <w:r w:rsidRPr="00007D5B">
        <w:rPr>
          <w:rFonts w:ascii="Arial" w:hAnsi="Arial" w:cs="Arial"/>
          <w:color w:val="404040" w:themeColor="text1" w:themeTint="BF"/>
        </w:rPr>
        <w:t>. На 10</w:t>
      </w:r>
      <w:r>
        <w:rPr>
          <w:rFonts w:ascii="Arial" w:hAnsi="Arial" w:cs="Arial"/>
          <w:color w:val="404040" w:themeColor="text1" w:themeTint="BF"/>
        </w:rPr>
        <w:t>0</w:t>
      </w:r>
      <w:r w:rsidRPr="00007D5B">
        <w:rPr>
          <w:rFonts w:ascii="Arial" w:hAnsi="Arial" w:cs="Arial"/>
          <w:color w:val="404040" w:themeColor="text1" w:themeTint="BF"/>
        </w:rPr>
        <w:t>0 мужчин приходи</w:t>
      </w:r>
      <w:r>
        <w:rPr>
          <w:rFonts w:ascii="Arial" w:hAnsi="Arial" w:cs="Arial"/>
          <w:color w:val="404040" w:themeColor="text1" w:themeTint="BF"/>
        </w:rPr>
        <w:t>лось</w:t>
      </w:r>
      <w:r w:rsidRPr="00007D5B">
        <w:rPr>
          <w:rFonts w:ascii="Arial" w:hAnsi="Arial" w:cs="Arial"/>
          <w:color w:val="404040" w:themeColor="text1" w:themeTint="BF"/>
        </w:rPr>
        <w:t xml:space="preserve"> 1002 </w:t>
      </w:r>
      <w:r>
        <w:rPr>
          <w:rFonts w:ascii="Arial" w:hAnsi="Arial" w:cs="Arial"/>
          <w:color w:val="404040" w:themeColor="text1" w:themeTint="BF"/>
        </w:rPr>
        <w:t>женщины</w:t>
      </w:r>
      <w:r w:rsidRPr="00007D5B">
        <w:rPr>
          <w:rFonts w:ascii="Arial" w:hAnsi="Arial" w:cs="Arial"/>
          <w:color w:val="404040" w:themeColor="text1" w:themeTint="BF"/>
        </w:rPr>
        <w:t>. Средний во</w:t>
      </w:r>
      <w:r w:rsidRPr="00007D5B">
        <w:rPr>
          <w:rFonts w:ascii="Arial" w:hAnsi="Arial" w:cs="Arial"/>
          <w:color w:val="404040" w:themeColor="text1" w:themeTint="BF"/>
        </w:rPr>
        <w:t>з</w:t>
      </w:r>
      <w:r w:rsidRPr="00007D5B">
        <w:rPr>
          <w:rFonts w:ascii="Arial" w:hAnsi="Arial" w:cs="Arial"/>
          <w:color w:val="404040" w:themeColor="text1" w:themeTint="BF"/>
        </w:rPr>
        <w:t>раст жительницы Камчатского края – 40 лет.</w:t>
      </w:r>
    </w:p>
    <w:p w:rsidR="004675FC" w:rsidRDefault="00007D5B" w:rsidP="00007D5B">
      <w:pPr>
        <w:pStyle w:val="af3"/>
        <w:widowControl w:val="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404040" w:themeColor="text1" w:themeTint="BF"/>
        </w:rPr>
      </w:pPr>
      <w:r w:rsidRPr="00007D5B">
        <w:rPr>
          <w:rFonts w:ascii="Arial" w:hAnsi="Arial" w:cs="Arial"/>
          <w:color w:val="404040" w:themeColor="text1" w:themeTint="BF"/>
          <w:shd w:val="clear" w:color="auto" w:fill="FFFFF7"/>
        </w:rPr>
        <w:t>У современных женщин много ролей – они и матери, и жены, и коллеги, и партн</w:t>
      </w:r>
      <w:r w:rsidRPr="00007D5B">
        <w:rPr>
          <w:rFonts w:ascii="Arial" w:hAnsi="Arial" w:cs="Arial"/>
          <w:color w:val="404040" w:themeColor="text1" w:themeTint="BF"/>
          <w:shd w:val="clear" w:color="auto" w:fill="FFFFF7"/>
        </w:rPr>
        <w:t>е</w:t>
      </w:r>
      <w:r w:rsidRPr="00007D5B">
        <w:rPr>
          <w:rFonts w:ascii="Arial" w:hAnsi="Arial" w:cs="Arial"/>
          <w:color w:val="404040" w:themeColor="text1" w:themeTint="BF"/>
          <w:shd w:val="clear" w:color="auto" w:fill="FFFFF7"/>
        </w:rPr>
        <w:t xml:space="preserve">ры по бизнесу. Они активны и амбициозны, </w:t>
      </w:r>
      <w:r w:rsidRPr="00007D5B">
        <w:rPr>
          <w:rFonts w:ascii="Arial" w:hAnsi="Arial" w:cs="Arial"/>
          <w:color w:val="404040" w:themeColor="text1" w:themeTint="BF"/>
        </w:rPr>
        <w:t>в тоже время</w:t>
      </w:r>
      <w:bookmarkStart w:id="0" w:name="_GoBack"/>
      <w:bookmarkEnd w:id="0"/>
      <w:r w:rsidRPr="00007D5B">
        <w:rPr>
          <w:rFonts w:ascii="Arial" w:hAnsi="Arial" w:cs="Arial"/>
          <w:color w:val="404040" w:themeColor="text1" w:themeTint="BF"/>
        </w:rPr>
        <w:t>, не спешат</w:t>
      </w:r>
      <w:r>
        <w:rPr>
          <w:rFonts w:ascii="Arial" w:hAnsi="Arial" w:cs="Arial"/>
          <w:color w:val="404040" w:themeColor="text1" w:themeTint="BF"/>
        </w:rPr>
        <w:t xml:space="preserve"> с созданием семьи. </w:t>
      </w:r>
      <w:r w:rsidRPr="00007D5B">
        <w:rPr>
          <w:rFonts w:ascii="Arial" w:hAnsi="Arial" w:cs="Arial"/>
          <w:color w:val="404040" w:themeColor="text1" w:themeTint="BF"/>
        </w:rPr>
        <w:t>Так</w:t>
      </w:r>
      <w:r w:rsidR="00A84374">
        <w:rPr>
          <w:rFonts w:ascii="Arial" w:hAnsi="Arial" w:cs="Arial"/>
          <w:color w:val="404040" w:themeColor="text1" w:themeTint="BF"/>
        </w:rPr>
        <w:t>,</w:t>
      </w:r>
      <w:r w:rsidRPr="00007D5B">
        <w:rPr>
          <w:rFonts w:ascii="Arial" w:hAnsi="Arial" w:cs="Arial"/>
          <w:color w:val="404040" w:themeColor="text1" w:themeTint="BF"/>
        </w:rPr>
        <w:t xml:space="preserve"> средний возраст женщин-матерей на Камчатке в 2018 году составил 28 лет. </w:t>
      </w:r>
      <w:r>
        <w:rPr>
          <w:rFonts w:ascii="Arial" w:hAnsi="Arial" w:cs="Arial"/>
          <w:color w:val="404040" w:themeColor="text1" w:themeTint="BF"/>
        </w:rPr>
        <w:t xml:space="preserve">При этом </w:t>
      </w:r>
      <w:r w:rsidRPr="00007D5B">
        <w:rPr>
          <w:rFonts w:ascii="Arial" w:hAnsi="Arial" w:cs="Arial"/>
          <w:color w:val="404040" w:themeColor="text1" w:themeTint="BF"/>
        </w:rPr>
        <w:t>максимальные показатели рождаемости традиционно имеют место у камчатских женщин в возрастных группах 25-29 лет и 30-34 лет. Около половины женщин, проживающих в крае</w:t>
      </w:r>
      <w:r w:rsidR="00B86BA1">
        <w:rPr>
          <w:rFonts w:ascii="Arial" w:hAnsi="Arial" w:cs="Arial"/>
          <w:color w:val="404040" w:themeColor="text1" w:themeTint="BF"/>
        </w:rPr>
        <w:t xml:space="preserve"> находятся</w:t>
      </w:r>
      <w:r w:rsidRPr="00007D5B">
        <w:rPr>
          <w:rFonts w:ascii="Arial" w:hAnsi="Arial" w:cs="Arial"/>
          <w:color w:val="404040" w:themeColor="text1" w:themeTint="BF"/>
        </w:rPr>
        <w:t xml:space="preserve"> в трудоспособном возрасте; 28,9% – старше трудоспособного, 18,4% – моложе. Как и практически во всех странах мира камчатские женщины живут дольше мужчин. Ожидаемая продолжительность жизни женщины в 2018 году составила 75,7 лет, а это на 10,8 года дольше, чем у мужчин.</w:t>
      </w:r>
      <w:r w:rsidR="000B532D" w:rsidRPr="000B532D">
        <w:rPr>
          <w:rFonts w:ascii="Arial" w:hAnsi="Arial" w:cs="Arial"/>
          <w:color w:val="404040" w:themeColor="text1" w:themeTint="BF"/>
        </w:rPr>
        <w:t xml:space="preserve"> </w:t>
      </w:r>
      <w:r w:rsidR="000B532D">
        <w:rPr>
          <w:rFonts w:ascii="Arial" w:hAnsi="Arial" w:cs="Arial"/>
          <w:color w:val="404040" w:themeColor="text1" w:themeTint="BF"/>
        </w:rPr>
        <w:t xml:space="preserve">При этом стоит заметить, что на начало 2019 года численность женщин в возрасте 80 лет и старше в 3,7 раза превышала численность мужчин. Столетний рубеж </w:t>
      </w:r>
      <w:r w:rsidR="004675FC">
        <w:rPr>
          <w:rFonts w:ascii="Arial" w:hAnsi="Arial" w:cs="Arial"/>
          <w:color w:val="404040" w:themeColor="text1" w:themeTint="BF"/>
        </w:rPr>
        <w:t xml:space="preserve">перешагнули 8 женщин и 4 мужчины. </w:t>
      </w:r>
    </w:p>
    <w:p w:rsidR="0042588D" w:rsidRPr="0042588D" w:rsidRDefault="004675FC" w:rsidP="00007D5B">
      <w:pPr>
        <w:pStyle w:val="af3"/>
        <w:widowControl w:val="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404040" w:themeColor="text1" w:themeTint="BF"/>
          <w:spacing w:val="3"/>
          <w:shd w:val="clear" w:color="auto" w:fill="FFFFFF"/>
        </w:rPr>
      </w:pPr>
      <w:r>
        <w:rPr>
          <w:rFonts w:ascii="Arial" w:hAnsi="Arial" w:cs="Arial"/>
          <w:color w:val="404040" w:themeColor="text1" w:themeTint="BF"/>
        </w:rPr>
        <w:t>Удельный вес женщин в общей численности занятых края составил 46,6%. Ка</w:t>
      </w:r>
      <w:r>
        <w:rPr>
          <w:rFonts w:ascii="Arial" w:hAnsi="Arial" w:cs="Arial"/>
          <w:color w:val="404040" w:themeColor="text1" w:themeTint="BF"/>
        </w:rPr>
        <w:t>м</w:t>
      </w:r>
      <w:r>
        <w:rPr>
          <w:rFonts w:ascii="Arial" w:hAnsi="Arial" w:cs="Arial"/>
          <w:color w:val="404040" w:themeColor="text1" w:themeTint="BF"/>
        </w:rPr>
        <w:t xml:space="preserve">чатские женщины трудятся практически во всех видах экономической деятельности. </w:t>
      </w:r>
      <w:r w:rsidRPr="0042588D">
        <w:rPr>
          <w:rFonts w:ascii="Arial" w:hAnsi="Arial" w:cs="Arial"/>
          <w:color w:val="404040" w:themeColor="text1" w:themeTint="BF"/>
        </w:rPr>
        <w:t>На</w:t>
      </w:r>
      <w:r w:rsidRPr="0042588D">
        <w:rPr>
          <w:rFonts w:ascii="Arial" w:hAnsi="Arial" w:cs="Arial"/>
          <w:color w:val="404040" w:themeColor="text1" w:themeTint="BF"/>
        </w:rPr>
        <w:t>и</w:t>
      </w:r>
      <w:r w:rsidRPr="0042588D">
        <w:rPr>
          <w:rFonts w:ascii="Arial" w:hAnsi="Arial" w:cs="Arial"/>
          <w:color w:val="404040" w:themeColor="text1" w:themeTint="BF"/>
        </w:rPr>
        <w:t>большее число женщин занято в сфере оптовой и розничной торговли, образования, здравоохранения и области социальных услуг.</w:t>
      </w:r>
    </w:p>
    <w:p w:rsidR="00007D5B" w:rsidRPr="0042588D" w:rsidRDefault="0042588D" w:rsidP="00007D5B">
      <w:pPr>
        <w:pStyle w:val="af3"/>
        <w:widowControl w:val="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404040" w:themeColor="text1" w:themeTint="BF"/>
        </w:rPr>
      </w:pPr>
      <w:r w:rsidRPr="0042588D">
        <w:rPr>
          <w:rFonts w:ascii="Arial" w:hAnsi="Arial" w:cs="Arial"/>
          <w:color w:val="404040" w:themeColor="text1" w:themeTint="BF"/>
          <w:spacing w:val="3"/>
          <w:shd w:val="clear" w:color="auto" w:fill="FFFFFF"/>
        </w:rPr>
        <w:t>Сегодня мало кого может удивить женщина, которая управляет отделом, бизн</w:t>
      </w:r>
      <w:r w:rsidRPr="0042588D">
        <w:rPr>
          <w:rFonts w:ascii="Arial" w:hAnsi="Arial" w:cs="Arial"/>
          <w:color w:val="404040" w:themeColor="text1" w:themeTint="BF"/>
          <w:spacing w:val="3"/>
          <w:shd w:val="clear" w:color="auto" w:fill="FFFFFF"/>
        </w:rPr>
        <w:t>е</w:t>
      </w:r>
      <w:r w:rsidRPr="0042588D">
        <w:rPr>
          <w:rFonts w:ascii="Arial" w:hAnsi="Arial" w:cs="Arial"/>
          <w:color w:val="404040" w:themeColor="text1" w:themeTint="BF"/>
          <w:spacing w:val="3"/>
          <w:shd w:val="clear" w:color="auto" w:fill="FFFFFF"/>
        </w:rPr>
        <w:t>сом или целой страной. Как показывает выборочное обследование рабочей силы</w:t>
      </w:r>
      <w:r w:rsidR="00A84374">
        <w:rPr>
          <w:rFonts w:ascii="Arial" w:hAnsi="Arial" w:cs="Arial"/>
          <w:color w:val="404040" w:themeColor="text1" w:themeTint="BF"/>
          <w:spacing w:val="3"/>
          <w:shd w:val="clear" w:color="auto" w:fill="FFFFFF"/>
        </w:rPr>
        <w:t>,</w:t>
      </w:r>
      <w:r w:rsidRPr="0042588D">
        <w:rPr>
          <w:rFonts w:ascii="Arial" w:hAnsi="Arial" w:cs="Arial"/>
          <w:color w:val="404040" w:themeColor="text1" w:themeTint="BF"/>
          <w:spacing w:val="3"/>
          <w:shd w:val="clear" w:color="auto" w:fill="FFFFFF"/>
        </w:rPr>
        <w:t xml:space="preserve"> 41% руководящих должностей </w:t>
      </w:r>
      <w:r w:rsidR="00A84374">
        <w:rPr>
          <w:rFonts w:ascii="Arial" w:hAnsi="Arial" w:cs="Arial"/>
          <w:color w:val="404040" w:themeColor="text1" w:themeTint="BF"/>
          <w:spacing w:val="3"/>
          <w:shd w:val="clear" w:color="auto" w:fill="FFFFFF"/>
        </w:rPr>
        <w:t>в крае</w:t>
      </w:r>
      <w:r w:rsidRPr="0042588D">
        <w:rPr>
          <w:rFonts w:ascii="Arial" w:hAnsi="Arial" w:cs="Arial"/>
          <w:color w:val="404040" w:themeColor="text1" w:themeTint="BF"/>
          <w:spacing w:val="3"/>
          <w:shd w:val="clear" w:color="auto" w:fill="FFFFFF"/>
        </w:rPr>
        <w:t xml:space="preserve"> занимают женщины</w:t>
      </w:r>
      <w:r>
        <w:rPr>
          <w:rFonts w:ascii="Arial" w:hAnsi="Arial" w:cs="Arial"/>
          <w:color w:val="404040" w:themeColor="text1" w:themeTint="BF"/>
          <w:spacing w:val="3"/>
          <w:shd w:val="clear" w:color="auto" w:fill="FFFFFF"/>
        </w:rPr>
        <w:t xml:space="preserve">. Почти 2/3 должностей высшего уровня квалификации </w:t>
      </w:r>
      <w:r w:rsidR="00F64A4B">
        <w:rPr>
          <w:rFonts w:ascii="Arial" w:hAnsi="Arial" w:cs="Arial"/>
          <w:color w:val="404040" w:themeColor="text1" w:themeTint="BF"/>
          <w:spacing w:val="3"/>
          <w:shd w:val="clear" w:color="auto" w:fill="FFFFFF"/>
        </w:rPr>
        <w:t xml:space="preserve">также </w:t>
      </w:r>
      <w:r>
        <w:rPr>
          <w:rFonts w:ascii="Arial" w:hAnsi="Arial" w:cs="Arial"/>
          <w:color w:val="404040" w:themeColor="text1" w:themeTint="BF"/>
          <w:spacing w:val="3"/>
          <w:shd w:val="clear" w:color="auto" w:fill="FFFFFF"/>
        </w:rPr>
        <w:t>заняты женщинами.</w:t>
      </w:r>
    </w:p>
    <w:p w:rsidR="00007D5B" w:rsidRPr="00007D5B" w:rsidRDefault="00007D5B" w:rsidP="00007D5B">
      <w:pPr>
        <w:pStyle w:val="af3"/>
        <w:widowControl w:val="0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404040" w:themeColor="text1" w:themeTint="BF"/>
        </w:rPr>
      </w:pPr>
      <w:r w:rsidRPr="0042588D">
        <w:rPr>
          <w:rFonts w:ascii="Arial" w:hAnsi="Arial" w:cs="Arial"/>
          <w:color w:val="404040" w:themeColor="text1" w:themeTint="BF"/>
        </w:rPr>
        <w:t>Дорогие, милые, прекрасные женщины Камчатки, поздравляем Вас с Междун</w:t>
      </w:r>
      <w:r w:rsidRPr="0042588D">
        <w:rPr>
          <w:rFonts w:ascii="Arial" w:hAnsi="Arial" w:cs="Arial"/>
          <w:color w:val="404040" w:themeColor="text1" w:themeTint="BF"/>
        </w:rPr>
        <w:t>а</w:t>
      </w:r>
      <w:r w:rsidRPr="0042588D">
        <w:rPr>
          <w:rFonts w:ascii="Arial" w:hAnsi="Arial" w:cs="Arial"/>
          <w:color w:val="404040" w:themeColor="text1" w:themeTint="BF"/>
        </w:rPr>
        <w:t>родным</w:t>
      </w:r>
      <w:r w:rsidRPr="00007D5B">
        <w:rPr>
          <w:rFonts w:ascii="Arial" w:hAnsi="Arial" w:cs="Arial"/>
          <w:color w:val="404040" w:themeColor="text1" w:themeTint="BF"/>
        </w:rPr>
        <w:t xml:space="preserve"> женским днем! Желаем Вам тепла и любви в сердцах, замечательного настро</w:t>
      </w:r>
      <w:r w:rsidRPr="00007D5B">
        <w:rPr>
          <w:rFonts w:ascii="Arial" w:hAnsi="Arial" w:cs="Arial"/>
          <w:color w:val="404040" w:themeColor="text1" w:themeTint="BF"/>
        </w:rPr>
        <w:t>е</w:t>
      </w:r>
      <w:r w:rsidRPr="00007D5B">
        <w:rPr>
          <w:rFonts w:ascii="Arial" w:hAnsi="Arial" w:cs="Arial"/>
          <w:color w:val="404040" w:themeColor="text1" w:themeTint="BF"/>
        </w:rPr>
        <w:lastRenderedPageBreak/>
        <w:t>ния и прекрасного самочувствия. Будьте счастливы, дарите улыбки, радуйтесь и получа</w:t>
      </w:r>
      <w:r w:rsidRPr="00007D5B">
        <w:rPr>
          <w:rFonts w:ascii="Arial" w:hAnsi="Arial" w:cs="Arial"/>
          <w:color w:val="404040" w:themeColor="text1" w:themeTint="BF"/>
        </w:rPr>
        <w:t>й</w:t>
      </w:r>
      <w:r w:rsidRPr="00007D5B">
        <w:rPr>
          <w:rFonts w:ascii="Arial" w:hAnsi="Arial" w:cs="Arial"/>
          <w:color w:val="404040" w:themeColor="text1" w:themeTint="BF"/>
        </w:rPr>
        <w:t>те исключительно положительные эмоции. Вы очаровательны! С праздником!</w:t>
      </w:r>
    </w:p>
    <w:p w:rsidR="003D3FBA" w:rsidRPr="00007D5B" w:rsidRDefault="00007D5B" w:rsidP="00007D5B">
      <w:pPr>
        <w:spacing w:line="276" w:lineRule="auto"/>
        <w:ind w:firstLine="851"/>
        <w:rPr>
          <w:rFonts w:cs="Arial"/>
          <w:color w:val="404040" w:themeColor="text1" w:themeTint="BF"/>
          <w:sz w:val="24"/>
          <w:szCs w:val="24"/>
        </w:rPr>
      </w:pPr>
      <w:r w:rsidRPr="00007D5B">
        <w:rPr>
          <w:rFonts w:cs="Arial"/>
          <w:color w:val="404040" w:themeColor="text1" w:themeTint="BF"/>
          <w:sz w:val="24"/>
          <w:szCs w:val="24"/>
        </w:rPr>
        <w:t>Более точные данные о численности населения прекрасного пола, их социально-экономическом положении, национальности и многом другом станут известны после Вс</w:t>
      </w:r>
      <w:r w:rsidRPr="00007D5B">
        <w:rPr>
          <w:rFonts w:cs="Arial"/>
          <w:color w:val="404040" w:themeColor="text1" w:themeTint="BF"/>
          <w:sz w:val="24"/>
          <w:szCs w:val="24"/>
        </w:rPr>
        <w:t>е</w:t>
      </w:r>
      <w:r w:rsidRPr="00007D5B">
        <w:rPr>
          <w:rFonts w:cs="Arial"/>
          <w:color w:val="404040" w:themeColor="text1" w:themeTint="BF"/>
          <w:sz w:val="24"/>
          <w:szCs w:val="24"/>
        </w:rPr>
        <w:t>российской переписи населения, которая про</w:t>
      </w:r>
      <w:r>
        <w:rPr>
          <w:rFonts w:cs="Arial"/>
          <w:color w:val="404040" w:themeColor="text1" w:themeTint="BF"/>
          <w:sz w:val="24"/>
          <w:szCs w:val="24"/>
        </w:rPr>
        <w:t>йдет</w:t>
      </w:r>
      <w:r w:rsidRPr="00007D5B">
        <w:rPr>
          <w:rFonts w:cs="Arial"/>
          <w:color w:val="404040" w:themeColor="text1" w:themeTint="BF"/>
          <w:sz w:val="24"/>
          <w:szCs w:val="24"/>
        </w:rPr>
        <w:t xml:space="preserve"> с 1 по 31 октября </w:t>
      </w:r>
      <w:r>
        <w:rPr>
          <w:rFonts w:cs="Arial"/>
          <w:color w:val="404040" w:themeColor="text1" w:themeTint="BF"/>
          <w:sz w:val="24"/>
          <w:szCs w:val="24"/>
        </w:rPr>
        <w:t xml:space="preserve"> 2020 года.</w:t>
      </w:r>
    </w:p>
    <w:p w:rsidR="008F74FA" w:rsidRPr="008E7201" w:rsidRDefault="008F74FA">
      <w:pPr>
        <w:ind w:firstLine="0"/>
        <w:rPr>
          <w:rFonts w:ascii="Times New Roman" w:hAnsi="Times New Roman"/>
          <w:color w:val="404040" w:themeColor="text1" w:themeTint="BF"/>
          <w:szCs w:val="28"/>
        </w:rPr>
      </w:pPr>
    </w:p>
    <w:p w:rsidR="008F74FA" w:rsidRPr="008E7201" w:rsidRDefault="008F74FA" w:rsidP="00007D5B">
      <w:pPr>
        <w:ind w:firstLine="0"/>
        <w:rPr>
          <w:rFonts w:ascii="Times New Roman" w:hAnsi="Times New Roman"/>
          <w:color w:val="404040" w:themeColor="text1" w:themeTint="BF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41"/>
      </w:tblGrid>
      <w:tr w:rsidR="008F74FA" w:rsidRPr="008E7201">
        <w:tc>
          <w:tcPr>
            <w:tcW w:w="5211" w:type="dxa"/>
          </w:tcPr>
          <w:p w:rsidR="008F74FA" w:rsidRPr="008E7201" w:rsidRDefault="008F74FA">
            <w:pPr>
              <w:ind w:firstLine="0"/>
              <w:jc w:val="left"/>
              <w:rPr>
                <w:rFonts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41" w:type="dxa"/>
          </w:tcPr>
          <w:p w:rsidR="008F74FA" w:rsidRPr="008E7201" w:rsidRDefault="008F74FA">
            <w:pPr>
              <w:jc w:val="center"/>
              <w:rPr>
                <w:rFonts w:cs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8E7201">
              <w:rPr>
                <w:rFonts w:cs="Arial"/>
                <w:color w:val="404040" w:themeColor="text1" w:themeTint="BF"/>
                <w:sz w:val="24"/>
                <w:szCs w:val="24"/>
              </w:rPr>
              <w:t>Камчатстат</w:t>
            </w:r>
            <w:proofErr w:type="spellEnd"/>
          </w:p>
        </w:tc>
      </w:tr>
    </w:tbl>
    <w:p w:rsidR="008F74FA" w:rsidRPr="008E7201" w:rsidRDefault="008F74FA">
      <w:pPr>
        <w:rPr>
          <w:rFonts w:cs="Arial"/>
          <w:color w:val="404040" w:themeColor="text1" w:themeTint="BF"/>
          <w:sz w:val="24"/>
          <w:szCs w:val="24"/>
        </w:rPr>
      </w:pPr>
    </w:p>
    <w:sectPr w:rsidR="008F74FA" w:rsidRPr="008E7201" w:rsidSect="00007D5B">
      <w:headerReference w:type="default" r:id="rId8"/>
      <w:pgSz w:w="11906" w:h="16838" w:code="9"/>
      <w:pgMar w:top="1134" w:right="567" w:bottom="1134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DE" w:rsidRDefault="002C24DE">
      <w:r>
        <w:separator/>
      </w:r>
    </w:p>
  </w:endnote>
  <w:endnote w:type="continuationSeparator" w:id="0">
    <w:p w:rsidR="002C24DE" w:rsidRDefault="002C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DE" w:rsidRDefault="002C24DE">
      <w:r>
        <w:separator/>
      </w:r>
    </w:p>
  </w:footnote>
  <w:footnote w:type="continuationSeparator" w:id="0">
    <w:p w:rsidR="002C24DE" w:rsidRDefault="002C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BB" w:rsidRDefault="00AD55BB" w:rsidP="00AD55BB">
    <w:pPr>
      <w:pStyle w:val="af"/>
      <w:ind w:left="-1134" w:firstLine="0"/>
    </w:pPr>
    <w:r w:rsidRPr="00AD55BB">
      <w:rPr>
        <w:noProof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DBC1BA7"/>
    <w:multiLevelType w:val="multilevel"/>
    <w:tmpl w:val="CE7C2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95"/>
    <w:rsid w:val="00007D5B"/>
    <w:rsid w:val="00032934"/>
    <w:rsid w:val="00080B0D"/>
    <w:rsid w:val="00085CBB"/>
    <w:rsid w:val="00092AAD"/>
    <w:rsid w:val="000A698E"/>
    <w:rsid w:val="000B532D"/>
    <w:rsid w:val="000D51AD"/>
    <w:rsid w:val="000E0646"/>
    <w:rsid w:val="000F38C3"/>
    <w:rsid w:val="00131BBD"/>
    <w:rsid w:val="0013584F"/>
    <w:rsid w:val="00141728"/>
    <w:rsid w:val="001B5B77"/>
    <w:rsid w:val="001C0547"/>
    <w:rsid w:val="001C3EA6"/>
    <w:rsid w:val="001F7301"/>
    <w:rsid w:val="00226153"/>
    <w:rsid w:val="00250545"/>
    <w:rsid w:val="002C24DE"/>
    <w:rsid w:val="002C3B29"/>
    <w:rsid w:val="002D60FE"/>
    <w:rsid w:val="002E3CC0"/>
    <w:rsid w:val="002F09F4"/>
    <w:rsid w:val="00321713"/>
    <w:rsid w:val="003753F0"/>
    <w:rsid w:val="003C65B2"/>
    <w:rsid w:val="003D3FBA"/>
    <w:rsid w:val="003E508D"/>
    <w:rsid w:val="003E708B"/>
    <w:rsid w:val="003F0EE7"/>
    <w:rsid w:val="0042588D"/>
    <w:rsid w:val="00441607"/>
    <w:rsid w:val="00443DA3"/>
    <w:rsid w:val="00451378"/>
    <w:rsid w:val="00461ACF"/>
    <w:rsid w:val="00465F3F"/>
    <w:rsid w:val="004675FC"/>
    <w:rsid w:val="00496287"/>
    <w:rsid w:val="0050528A"/>
    <w:rsid w:val="00524B7C"/>
    <w:rsid w:val="005356C0"/>
    <w:rsid w:val="00537E06"/>
    <w:rsid w:val="0059037A"/>
    <w:rsid w:val="00590FA1"/>
    <w:rsid w:val="0059662E"/>
    <w:rsid w:val="00642E91"/>
    <w:rsid w:val="006826D0"/>
    <w:rsid w:val="00683BC5"/>
    <w:rsid w:val="00695119"/>
    <w:rsid w:val="006E5097"/>
    <w:rsid w:val="006F72E6"/>
    <w:rsid w:val="00713887"/>
    <w:rsid w:val="007152AB"/>
    <w:rsid w:val="00745C0F"/>
    <w:rsid w:val="00756280"/>
    <w:rsid w:val="00756E75"/>
    <w:rsid w:val="00761123"/>
    <w:rsid w:val="00791760"/>
    <w:rsid w:val="007A7118"/>
    <w:rsid w:val="007B7D6B"/>
    <w:rsid w:val="007D64CA"/>
    <w:rsid w:val="007E6195"/>
    <w:rsid w:val="00801C31"/>
    <w:rsid w:val="00802425"/>
    <w:rsid w:val="00804F30"/>
    <w:rsid w:val="00812BDE"/>
    <w:rsid w:val="0083714A"/>
    <w:rsid w:val="008839A8"/>
    <w:rsid w:val="00884996"/>
    <w:rsid w:val="008C176D"/>
    <w:rsid w:val="008C40F1"/>
    <w:rsid w:val="008E7201"/>
    <w:rsid w:val="008F4F82"/>
    <w:rsid w:val="008F74FA"/>
    <w:rsid w:val="00903694"/>
    <w:rsid w:val="00955786"/>
    <w:rsid w:val="00967E62"/>
    <w:rsid w:val="009A0D9C"/>
    <w:rsid w:val="009C0C44"/>
    <w:rsid w:val="00A666D6"/>
    <w:rsid w:val="00A7092A"/>
    <w:rsid w:val="00A775D0"/>
    <w:rsid w:val="00A84374"/>
    <w:rsid w:val="00A96E8A"/>
    <w:rsid w:val="00AA4E9D"/>
    <w:rsid w:val="00AD55BB"/>
    <w:rsid w:val="00AD7F24"/>
    <w:rsid w:val="00B15B03"/>
    <w:rsid w:val="00B325F6"/>
    <w:rsid w:val="00B812ED"/>
    <w:rsid w:val="00B86BA1"/>
    <w:rsid w:val="00C00084"/>
    <w:rsid w:val="00C048BD"/>
    <w:rsid w:val="00C10AF5"/>
    <w:rsid w:val="00C13C19"/>
    <w:rsid w:val="00C51924"/>
    <w:rsid w:val="00C73E10"/>
    <w:rsid w:val="00C759AD"/>
    <w:rsid w:val="00C97305"/>
    <w:rsid w:val="00CA5BD8"/>
    <w:rsid w:val="00CB0E7B"/>
    <w:rsid w:val="00CB1692"/>
    <w:rsid w:val="00CC518C"/>
    <w:rsid w:val="00CD4F50"/>
    <w:rsid w:val="00D1326B"/>
    <w:rsid w:val="00D1744A"/>
    <w:rsid w:val="00D427F5"/>
    <w:rsid w:val="00D43177"/>
    <w:rsid w:val="00D61554"/>
    <w:rsid w:val="00DB60BC"/>
    <w:rsid w:val="00E16DC1"/>
    <w:rsid w:val="00EA69BE"/>
    <w:rsid w:val="00EE404C"/>
    <w:rsid w:val="00EF0F30"/>
    <w:rsid w:val="00EF598C"/>
    <w:rsid w:val="00F02964"/>
    <w:rsid w:val="00F152BA"/>
    <w:rsid w:val="00F54743"/>
    <w:rsid w:val="00F64A4B"/>
    <w:rsid w:val="00F73963"/>
    <w:rsid w:val="00F9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9AD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C759AD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C759AD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759AD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C759AD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C759AD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C759AD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C759AD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9AD"/>
  </w:style>
  <w:style w:type="paragraph" w:customStyle="1" w:styleId="a5">
    <w:name w:val="Текст в таблице"/>
    <w:basedOn w:val="a"/>
    <w:rsid w:val="00C759AD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C759AD"/>
    <w:rPr>
      <w:sz w:val="24"/>
    </w:rPr>
  </w:style>
  <w:style w:type="character" w:styleId="a6">
    <w:name w:val="footnote reference"/>
    <w:basedOn w:val="a0"/>
    <w:rsid w:val="00C759AD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link w:val="a8"/>
    <w:rsid w:val="00C759AD"/>
    <w:rPr>
      <w:rFonts w:ascii="Times New Roman" w:hAnsi="Times New Roman"/>
      <w:i/>
      <w:sz w:val="24"/>
    </w:rPr>
  </w:style>
  <w:style w:type="paragraph" w:styleId="a9">
    <w:name w:val="Body Text"/>
    <w:basedOn w:val="a"/>
    <w:rsid w:val="00C759AD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a">
    <w:name w:val="Plain Text"/>
    <w:basedOn w:val="a"/>
    <w:rsid w:val="00C759AD"/>
    <w:pPr>
      <w:ind w:firstLine="0"/>
      <w:jc w:val="left"/>
    </w:pPr>
    <w:rPr>
      <w:rFonts w:ascii="Courier New" w:hAnsi="Courier New"/>
      <w:sz w:val="20"/>
    </w:rPr>
  </w:style>
  <w:style w:type="paragraph" w:styleId="ab">
    <w:name w:val="caption"/>
    <w:basedOn w:val="a"/>
    <w:next w:val="a"/>
    <w:qFormat/>
    <w:rsid w:val="00C759AD"/>
    <w:pPr>
      <w:spacing w:before="120"/>
      <w:ind w:firstLine="0"/>
    </w:pPr>
    <w:rPr>
      <w:b/>
      <w:sz w:val="22"/>
    </w:rPr>
  </w:style>
  <w:style w:type="character" w:styleId="ac">
    <w:name w:val="Hyperlink"/>
    <w:basedOn w:val="a0"/>
    <w:rsid w:val="00C759AD"/>
    <w:rPr>
      <w:color w:val="0000FF"/>
      <w:u w:val="single"/>
    </w:rPr>
  </w:style>
  <w:style w:type="character" w:styleId="ad">
    <w:name w:val="FollowedHyperlink"/>
    <w:basedOn w:val="a0"/>
    <w:rsid w:val="00C759AD"/>
    <w:rPr>
      <w:color w:val="800080"/>
      <w:u w:val="single"/>
    </w:rPr>
  </w:style>
  <w:style w:type="paragraph" w:styleId="ae">
    <w:name w:val="Title"/>
    <w:basedOn w:val="a"/>
    <w:qFormat/>
    <w:rsid w:val="00C759AD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C759AD"/>
    <w:pPr>
      <w:ind w:firstLine="0"/>
      <w:jc w:val="center"/>
    </w:pPr>
    <w:rPr>
      <w:rFonts w:ascii="Times New Roman" w:hAnsi="Times New Roman"/>
      <w:sz w:val="20"/>
    </w:rPr>
  </w:style>
  <w:style w:type="paragraph" w:styleId="af">
    <w:name w:val="header"/>
    <w:basedOn w:val="a"/>
    <w:rsid w:val="0059037A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9037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152AB"/>
    <w:pPr>
      <w:widowControl w:val="0"/>
      <w:spacing w:line="280" w:lineRule="auto"/>
      <w:jc w:val="center"/>
    </w:pPr>
    <w:rPr>
      <w:b/>
    </w:rPr>
  </w:style>
  <w:style w:type="character" w:customStyle="1" w:styleId="a8">
    <w:name w:val="Текст сноски Знак"/>
    <w:basedOn w:val="a0"/>
    <w:link w:val="a7"/>
    <w:rsid w:val="00CC518C"/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CC518C"/>
    <w:rPr>
      <w:rFonts w:ascii="Arial" w:hAnsi="Arial"/>
      <w:sz w:val="28"/>
    </w:rPr>
  </w:style>
  <w:style w:type="character" w:customStyle="1" w:styleId="22">
    <w:name w:val="Основной текст (2)_"/>
    <w:basedOn w:val="a0"/>
    <w:link w:val="23"/>
    <w:rsid w:val="003D3FBA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3FBA"/>
    <w:pPr>
      <w:widowControl w:val="0"/>
      <w:shd w:val="clear" w:color="auto" w:fill="FFFFFF"/>
      <w:spacing w:line="324" w:lineRule="exact"/>
      <w:ind w:hanging="280"/>
      <w:jc w:val="left"/>
    </w:pPr>
    <w:rPr>
      <w:rFonts w:ascii="Times New Roman" w:hAnsi="Times New Roman"/>
      <w:szCs w:val="28"/>
    </w:rPr>
  </w:style>
  <w:style w:type="paragraph" w:styleId="af1">
    <w:name w:val="Balloon Text"/>
    <w:basedOn w:val="a"/>
    <w:link w:val="af2"/>
    <w:rsid w:val="00AD55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D55BB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007D5B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ystems\&#1064;&#1072;&#1073;&#1083;&#1086;&#1085;&#1099;_&#1082;&#1088;&#1072;&#1081;\&#1055;&#1088;&#1077;&#1089;&#1089;-&#1074;&#1099;&#1087;&#1091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B23DD-56A1-4F65-A5E1-605F6905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Пресс-выпуск</Template>
  <TotalTime>275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пресс-выпусков</vt:lpstr>
    </vt:vector>
  </TitlesOfParts>
  <Company>KOMITET STATISTICA</Company>
  <LinksUpToDate>false</LinksUpToDate>
  <CharactersWithSpaces>3000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mailto:kgstat@mail.kamchatka.ru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пресс-выпусков</dc:title>
  <dc:subject>методичка</dc:subject>
  <dc:creator>Egorova_E</dc:creator>
  <cp:lastModifiedBy>p41_bakaevasr</cp:lastModifiedBy>
  <cp:revision>25</cp:revision>
  <cp:lastPrinted>2020-03-05T21:10:00Z</cp:lastPrinted>
  <dcterms:created xsi:type="dcterms:W3CDTF">2019-05-13T05:37:00Z</dcterms:created>
  <dcterms:modified xsi:type="dcterms:W3CDTF">2020-03-06T00:57:00Z</dcterms:modified>
</cp:coreProperties>
</file>